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F3" w:rsidRPr="000F71D2" w:rsidRDefault="00CA1FF3" w:rsidP="005A7FC8">
      <w:pPr>
        <w:jc w:val="center"/>
        <w:rPr>
          <w:sz w:val="28"/>
          <w:szCs w:val="28"/>
        </w:rPr>
      </w:pPr>
      <w:r w:rsidRPr="000F71D2">
        <w:rPr>
          <w:sz w:val="28"/>
          <w:szCs w:val="28"/>
        </w:rPr>
        <w:t>Засідання колегії відділу освіти</w:t>
      </w:r>
    </w:p>
    <w:p w:rsidR="00CA1FF3" w:rsidRDefault="00CA1FF3" w:rsidP="005A7FC8">
      <w:pPr>
        <w:jc w:val="right"/>
        <w:rPr>
          <w:sz w:val="28"/>
          <w:szCs w:val="28"/>
        </w:rPr>
      </w:pPr>
      <w:r>
        <w:rPr>
          <w:sz w:val="28"/>
          <w:szCs w:val="28"/>
        </w:rPr>
        <w:t>22.05</w:t>
      </w:r>
      <w:r w:rsidRPr="000F71D2">
        <w:rPr>
          <w:sz w:val="28"/>
          <w:szCs w:val="28"/>
        </w:rPr>
        <w:t>.2014р.</w:t>
      </w:r>
    </w:p>
    <w:p w:rsidR="00CA1FF3" w:rsidRPr="000F71D2" w:rsidRDefault="00CA1FF3" w:rsidP="005A7FC8">
      <w:pPr>
        <w:jc w:val="right"/>
        <w:rPr>
          <w:sz w:val="28"/>
          <w:szCs w:val="28"/>
        </w:rPr>
      </w:pPr>
    </w:p>
    <w:p w:rsidR="00CA1FF3" w:rsidRPr="000F71D2" w:rsidRDefault="00CA1FF3" w:rsidP="005A7FC8">
      <w:pPr>
        <w:jc w:val="right"/>
        <w:rPr>
          <w:sz w:val="28"/>
          <w:szCs w:val="28"/>
        </w:rPr>
      </w:pPr>
      <w:r w:rsidRPr="000F71D2">
        <w:rPr>
          <w:sz w:val="28"/>
          <w:szCs w:val="28"/>
        </w:rPr>
        <w:t>Відділ освіти</w:t>
      </w:r>
    </w:p>
    <w:p w:rsidR="00CA1FF3" w:rsidRDefault="00CA1FF3" w:rsidP="005A7FC8">
      <w:pPr>
        <w:jc w:val="right"/>
        <w:rPr>
          <w:sz w:val="28"/>
          <w:szCs w:val="28"/>
        </w:rPr>
      </w:pPr>
    </w:p>
    <w:p w:rsidR="00CA1FF3" w:rsidRDefault="00CA1FF3" w:rsidP="005A7FC8">
      <w:pPr>
        <w:jc w:val="right"/>
        <w:rPr>
          <w:sz w:val="28"/>
          <w:szCs w:val="28"/>
        </w:rPr>
      </w:pPr>
    </w:p>
    <w:p w:rsidR="00CA1FF3" w:rsidRPr="000F71D2" w:rsidRDefault="00CA1FF3" w:rsidP="005A7FC8">
      <w:pPr>
        <w:jc w:val="right"/>
        <w:rPr>
          <w:sz w:val="28"/>
          <w:szCs w:val="28"/>
        </w:rPr>
      </w:pPr>
    </w:p>
    <w:p w:rsidR="00CA1FF3" w:rsidRPr="000F71D2" w:rsidRDefault="00CA1FF3" w:rsidP="005A7FC8">
      <w:pPr>
        <w:jc w:val="center"/>
        <w:rPr>
          <w:sz w:val="28"/>
          <w:szCs w:val="28"/>
        </w:rPr>
      </w:pPr>
      <w:r w:rsidRPr="000F71D2">
        <w:rPr>
          <w:sz w:val="28"/>
          <w:szCs w:val="28"/>
        </w:rPr>
        <w:t>Порядок денний</w:t>
      </w:r>
    </w:p>
    <w:p w:rsidR="00CA1FF3" w:rsidRPr="000F71D2" w:rsidRDefault="00CA1FF3" w:rsidP="005A7FC8">
      <w:pPr>
        <w:jc w:val="center"/>
        <w:rPr>
          <w:sz w:val="28"/>
          <w:szCs w:val="28"/>
        </w:rPr>
      </w:pPr>
    </w:p>
    <w:p w:rsidR="00CA1FF3" w:rsidRDefault="00CA1FF3" w:rsidP="006D07B6">
      <w:pPr>
        <w:pStyle w:val="ListParagraph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 стан фінансово-господарської діяльності адміністрацій закладів освіти.</w:t>
      </w:r>
    </w:p>
    <w:p w:rsidR="00CA1FF3" w:rsidRDefault="00CA1FF3" w:rsidP="006D07B6">
      <w:pPr>
        <w:pStyle w:val="ListParagraph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Гладка Н.С.</w:t>
      </w:r>
    </w:p>
    <w:p w:rsidR="00CA1FF3" w:rsidRDefault="00CA1FF3" w:rsidP="006D07B6">
      <w:pPr>
        <w:pStyle w:val="ListParagraph"/>
        <w:ind w:left="0"/>
        <w:jc w:val="right"/>
        <w:rPr>
          <w:sz w:val="28"/>
          <w:szCs w:val="28"/>
        </w:rPr>
      </w:pPr>
    </w:p>
    <w:p w:rsidR="00CA1FF3" w:rsidRDefault="00CA1FF3" w:rsidP="00655742">
      <w:pPr>
        <w:pStyle w:val="ListParagraph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 стан організації харчування у закладах освіти, виконання норм по основним продуктам.</w:t>
      </w:r>
    </w:p>
    <w:p w:rsidR="00CA1FF3" w:rsidRDefault="00CA1FF3" w:rsidP="00DA5CD1">
      <w:pPr>
        <w:pStyle w:val="ListParagraph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Кравчик Л.В.</w:t>
      </w:r>
    </w:p>
    <w:p w:rsidR="00CA1FF3" w:rsidRDefault="00CA1FF3" w:rsidP="00DA5CD1">
      <w:pPr>
        <w:pStyle w:val="ListParagraph"/>
        <w:ind w:left="0"/>
        <w:jc w:val="right"/>
        <w:rPr>
          <w:sz w:val="28"/>
          <w:szCs w:val="28"/>
        </w:rPr>
      </w:pPr>
    </w:p>
    <w:p w:rsidR="00CA1FF3" w:rsidRDefault="00CA1FF3" w:rsidP="00655742">
      <w:pPr>
        <w:pStyle w:val="ListParagraph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 сумісну роботу районної психолого-медико-педагогічної комісії та адміністрацій закладів освіти щодо забезпечення надання якісної освіти дітям з особливими потребами.</w:t>
      </w:r>
    </w:p>
    <w:p w:rsidR="00CA1FF3" w:rsidRDefault="00CA1FF3" w:rsidP="0065574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Юркевич О.Л.</w:t>
      </w:r>
    </w:p>
    <w:p w:rsidR="00CA1FF3" w:rsidRPr="00B11140" w:rsidRDefault="00CA1FF3" w:rsidP="00655742">
      <w:pPr>
        <w:ind w:left="360"/>
        <w:jc w:val="right"/>
        <w:rPr>
          <w:sz w:val="28"/>
          <w:szCs w:val="28"/>
        </w:rPr>
      </w:pPr>
    </w:p>
    <w:p w:rsidR="00CA1FF3" w:rsidRDefault="00CA1FF3" w:rsidP="00655742">
      <w:pPr>
        <w:pStyle w:val="ListParagraph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та забезпечення індивідуального та інклюзивного навчання учнів загальноосвітніх шкіл у 2013-2014 навчальному році.</w:t>
      </w:r>
    </w:p>
    <w:p w:rsidR="00CA1FF3" w:rsidRDefault="00CA1FF3" w:rsidP="00DA5CD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Трухачова В.В.</w:t>
      </w:r>
    </w:p>
    <w:p w:rsidR="00CA1FF3" w:rsidRDefault="00CA1FF3" w:rsidP="00DA5CD1">
      <w:pPr>
        <w:pStyle w:val="ListParagraph"/>
        <w:ind w:left="0"/>
        <w:jc w:val="both"/>
        <w:rPr>
          <w:sz w:val="28"/>
          <w:szCs w:val="28"/>
        </w:rPr>
      </w:pPr>
    </w:p>
    <w:p w:rsidR="00CA1FF3" w:rsidRDefault="00CA1FF3" w:rsidP="00655742">
      <w:pPr>
        <w:pStyle w:val="ListParagraph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 підсумки атестаційної експертизи КНЗ «Новопільський навчально-виховний комплекс (загальноосвітня школа І-ІІІ ступенів – дошкільний навчальний заклад)»</w:t>
      </w:r>
    </w:p>
    <w:p w:rsidR="00CA1FF3" w:rsidRDefault="00CA1FF3" w:rsidP="0065574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Ланчковська Т.А.</w:t>
      </w:r>
    </w:p>
    <w:p w:rsidR="00CA1FF3" w:rsidRDefault="00CA1FF3" w:rsidP="0065574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Овчаренко О.А.</w:t>
      </w:r>
    </w:p>
    <w:p w:rsidR="00CA1FF3" w:rsidRPr="000054FA" w:rsidRDefault="00CA1FF3" w:rsidP="00655742">
      <w:pPr>
        <w:ind w:left="360"/>
        <w:jc w:val="right"/>
        <w:rPr>
          <w:sz w:val="28"/>
          <w:szCs w:val="28"/>
        </w:rPr>
      </w:pPr>
    </w:p>
    <w:p w:rsidR="00CA1FF3" w:rsidRPr="000054FA" w:rsidRDefault="00CA1FF3" w:rsidP="00655742">
      <w:pPr>
        <w:pStyle w:val="ListParagraph"/>
        <w:numPr>
          <w:ilvl w:val="0"/>
          <w:numId w:val="7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 w:rsidRPr="000054FA">
        <w:rPr>
          <w:sz w:val="28"/>
          <w:szCs w:val="28"/>
        </w:rPr>
        <w:t>Про підсумки атестації педагогічних працівників у 2013/2014 навчальному році</w:t>
      </w:r>
    </w:p>
    <w:p w:rsidR="00CA1FF3" w:rsidRDefault="00CA1FF3" w:rsidP="00655742">
      <w:pPr>
        <w:tabs>
          <w:tab w:val="left" w:pos="54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Бібік Т.Л.</w:t>
      </w:r>
    </w:p>
    <w:p w:rsidR="00CA1FF3" w:rsidRPr="00514222" w:rsidRDefault="00CA1FF3" w:rsidP="00FA108E">
      <w:pPr>
        <w:ind w:firstLine="360"/>
        <w:jc w:val="both"/>
      </w:pPr>
      <w:r>
        <w:rPr>
          <w:sz w:val="28"/>
          <w:szCs w:val="28"/>
        </w:rPr>
        <w:t xml:space="preserve">7. </w:t>
      </w:r>
      <w:r w:rsidRPr="00FA108E">
        <w:rPr>
          <w:sz w:val="28"/>
          <w:szCs w:val="28"/>
        </w:rPr>
        <w:t>Про результати проведення районного семінару класних керівників 5-11 класів</w:t>
      </w:r>
    </w:p>
    <w:p w:rsidR="00CA1FF3" w:rsidRDefault="00CA1FF3" w:rsidP="00FA108E">
      <w:pPr>
        <w:tabs>
          <w:tab w:val="left" w:pos="54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Кривошея М.М.</w:t>
      </w:r>
    </w:p>
    <w:p w:rsidR="00CA1FF3" w:rsidRPr="00FA108E" w:rsidRDefault="00CA1FF3" w:rsidP="00FA108E">
      <w:pPr>
        <w:ind w:firstLine="360"/>
        <w:jc w:val="both"/>
        <w:rPr>
          <w:rStyle w:val="apple-converted-space"/>
          <w:sz w:val="28"/>
          <w:szCs w:val="28"/>
        </w:rPr>
      </w:pPr>
      <w:r w:rsidRPr="00FA108E">
        <w:rPr>
          <w:sz w:val="28"/>
          <w:szCs w:val="28"/>
        </w:rPr>
        <w:t>8. Про ефективність роботи гуртків</w:t>
      </w:r>
      <w:r w:rsidRPr="00FA108E">
        <w:rPr>
          <w:rStyle w:val="apple-converted-space"/>
          <w:sz w:val="28"/>
          <w:szCs w:val="28"/>
        </w:rPr>
        <w:t> </w:t>
      </w:r>
      <w:r w:rsidRPr="00FA108E">
        <w:rPr>
          <w:sz w:val="28"/>
          <w:szCs w:val="28"/>
        </w:rPr>
        <w:t>загальноосвітніх навчальних закладів</w:t>
      </w:r>
    </w:p>
    <w:p w:rsidR="00CA1FF3" w:rsidRPr="00FA108E" w:rsidRDefault="00CA1FF3" w:rsidP="00FA108E">
      <w:pPr>
        <w:jc w:val="both"/>
        <w:rPr>
          <w:rStyle w:val="apple-converted-space"/>
          <w:sz w:val="28"/>
          <w:szCs w:val="28"/>
        </w:rPr>
      </w:pPr>
      <w:r w:rsidRPr="00FA108E">
        <w:rPr>
          <w:rStyle w:val="apple-converted-space"/>
          <w:sz w:val="28"/>
          <w:szCs w:val="28"/>
        </w:rPr>
        <w:t>Криворізького району</w:t>
      </w:r>
    </w:p>
    <w:p w:rsidR="00CA1FF3" w:rsidRDefault="00CA1FF3" w:rsidP="00FA108E">
      <w:pPr>
        <w:tabs>
          <w:tab w:val="left" w:pos="54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Кривошея М.М.</w:t>
      </w:r>
    </w:p>
    <w:p w:rsidR="00CA1FF3" w:rsidRDefault="00CA1FF3" w:rsidP="006D07B6">
      <w:pPr>
        <w:tabs>
          <w:tab w:val="left" w:pos="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9. Різне</w:t>
      </w:r>
    </w:p>
    <w:p w:rsidR="00CA1FF3" w:rsidRDefault="00CA1FF3" w:rsidP="006D07B6">
      <w:pPr>
        <w:ind w:firstLine="360"/>
      </w:pPr>
    </w:p>
    <w:sectPr w:rsidR="00CA1FF3" w:rsidSect="00C5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B3B"/>
    <w:multiLevelType w:val="hybridMultilevel"/>
    <w:tmpl w:val="B8A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1A28"/>
    <w:multiLevelType w:val="hybridMultilevel"/>
    <w:tmpl w:val="803A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8612C6"/>
    <w:multiLevelType w:val="hybridMultilevel"/>
    <w:tmpl w:val="E07A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E28F2"/>
    <w:multiLevelType w:val="hybridMultilevel"/>
    <w:tmpl w:val="D0722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40246C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D628D0"/>
    <w:multiLevelType w:val="hybridMultilevel"/>
    <w:tmpl w:val="FED25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BC47FE"/>
    <w:multiLevelType w:val="hybridMultilevel"/>
    <w:tmpl w:val="2A4AB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3F3"/>
    <w:rsid w:val="000054FA"/>
    <w:rsid w:val="00076C15"/>
    <w:rsid w:val="000F71D2"/>
    <w:rsid w:val="00156CFB"/>
    <w:rsid w:val="00174863"/>
    <w:rsid w:val="00203567"/>
    <w:rsid w:val="002455A4"/>
    <w:rsid w:val="00271802"/>
    <w:rsid w:val="002C5D85"/>
    <w:rsid w:val="003A63F3"/>
    <w:rsid w:val="003F7546"/>
    <w:rsid w:val="004C20C8"/>
    <w:rsid w:val="00514222"/>
    <w:rsid w:val="005571A2"/>
    <w:rsid w:val="00575153"/>
    <w:rsid w:val="005A7FC8"/>
    <w:rsid w:val="00633626"/>
    <w:rsid w:val="00655742"/>
    <w:rsid w:val="006D07B6"/>
    <w:rsid w:val="007747DD"/>
    <w:rsid w:val="008439D9"/>
    <w:rsid w:val="008446E3"/>
    <w:rsid w:val="00870E1E"/>
    <w:rsid w:val="00951920"/>
    <w:rsid w:val="00A9445E"/>
    <w:rsid w:val="00AA19F9"/>
    <w:rsid w:val="00AE05AF"/>
    <w:rsid w:val="00B11140"/>
    <w:rsid w:val="00B3194B"/>
    <w:rsid w:val="00C54AFB"/>
    <w:rsid w:val="00CA1FF3"/>
    <w:rsid w:val="00CE38E8"/>
    <w:rsid w:val="00DA5CD1"/>
    <w:rsid w:val="00E020EF"/>
    <w:rsid w:val="00EF316F"/>
    <w:rsid w:val="00FA108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C8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7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16F"/>
    <w:rPr>
      <w:rFonts w:ascii="Times New Roman" w:hAnsi="Times New Roman" w:cs="Times New Roman"/>
      <w:sz w:val="2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FA10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Засідання колегії відділу освіти</dc:title>
  <dc:subject/>
  <dc:creator>User</dc:creator>
  <cp:keywords/>
  <dc:description/>
  <cp:lastModifiedBy>WinXPProSP3</cp:lastModifiedBy>
  <cp:revision>8</cp:revision>
  <cp:lastPrinted>2014-05-23T11:27:00Z</cp:lastPrinted>
  <dcterms:created xsi:type="dcterms:W3CDTF">2014-05-19T11:17:00Z</dcterms:created>
  <dcterms:modified xsi:type="dcterms:W3CDTF">2014-05-23T11:27:00Z</dcterms:modified>
</cp:coreProperties>
</file>